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C0E58" w:rsidRDefault="0086148C">
      <w:pPr>
        <w:rPr>
          <w:noProof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-1151246</wp:posOffset>
            </wp:positionH>
            <wp:positionV relativeFrom="paragraph">
              <wp:posOffset>-968991</wp:posOffset>
            </wp:positionV>
            <wp:extent cx="7582753" cy="10727140"/>
            <wp:effectExtent l="19050" t="0" r="0" b="0"/>
            <wp:wrapNone/>
            <wp:docPr id="1" name="图片 1" descr="H:\文件4\lj\包图网\邀请函\单页邀请函\商务风\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文件4\lj\包图网\邀请函\单页邀请函\商务风\3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753" cy="1072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43545" w:rsidRDefault="00A43545"/>
    <w:p w:rsidR="00A43545" w:rsidRDefault="00E113C0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7" type="#_x0000_t202" style="position:absolute;margin-left:38.95pt;margin-top:225.35pt;width:350.3pt;height:197.7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" filled="f" stroked="f" strokeweight=".5pt">
            <v:textbox style="mso-next-textbox:#文本框 4">
              <w:txbxContent>
                <w:p w:rsidR="00A43545" w:rsidRPr="0086148C" w:rsidRDefault="00BC5128" w:rsidP="00DD2DB3">
                  <w:pPr>
                    <w:rPr>
                      <w:rFonts w:ascii="微软雅黑" w:eastAsia="微软雅黑" w:hAnsi="微软雅黑" w:cs="Arial"/>
                      <w:color w:val="E8C492"/>
                      <w:sz w:val="30"/>
                      <w:szCs w:val="30"/>
                    </w:rPr>
                  </w:pPr>
                  <w:r w:rsidRPr="0086148C"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尊爱的先生/女士：</w:t>
                  </w:r>
                </w:p>
                <w:p w:rsidR="00A43545" w:rsidRPr="0086148C" w:rsidRDefault="00BC5128" w:rsidP="00DD2DB3">
                  <w:pPr>
                    <w:ind w:firstLine="570"/>
                    <w:rPr>
                      <w:rFonts w:ascii="微软雅黑" w:eastAsia="微软雅黑" w:hAnsi="微软雅黑" w:cs="Arial"/>
                      <w:color w:val="E8C492"/>
                      <w:sz w:val="30"/>
                      <w:szCs w:val="30"/>
                    </w:rPr>
                  </w:pPr>
                  <w:r w:rsidRPr="0086148C"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您好！</w:t>
                  </w:r>
                </w:p>
                <w:p w:rsidR="00A43545" w:rsidRPr="0086148C" w:rsidRDefault="00BC5128" w:rsidP="00DD2DB3">
                  <w:pPr>
                    <w:ind w:firstLine="570"/>
                    <w:rPr>
                      <w:rFonts w:ascii="微软雅黑" w:eastAsia="微软雅黑" w:hAnsi="微软雅黑" w:cs="Arial"/>
                      <w:color w:val="E8C492"/>
                      <w:sz w:val="30"/>
                      <w:szCs w:val="30"/>
                    </w:rPr>
                  </w:pPr>
                  <w:r w:rsidRPr="0086148C"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感谢您长久以来对</w:t>
                  </w:r>
                  <w:r w:rsidR="000D59D7"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X</w:t>
                  </w:r>
                  <w:r w:rsidR="000D59D7">
                    <w:rPr>
                      <w:rFonts w:ascii="微软雅黑" w:eastAsia="微软雅黑" w:hAnsi="微软雅黑" w:cs="Arial"/>
                      <w:color w:val="E8C492"/>
                      <w:sz w:val="30"/>
                      <w:szCs w:val="30"/>
                    </w:rPr>
                    <w:t>XXX</w:t>
                  </w:r>
                  <w:r w:rsidRPr="0086148C"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公司的支持与关注，我公司将于20</w:t>
                  </w:r>
                  <w:r w:rsidR="000D59D7">
                    <w:rPr>
                      <w:rFonts w:ascii="微软雅黑" w:eastAsia="微软雅黑" w:hAnsi="微软雅黑" w:cs="Arial"/>
                      <w:color w:val="E8C492"/>
                      <w:sz w:val="30"/>
                      <w:szCs w:val="30"/>
                    </w:rPr>
                    <w:t>X</w:t>
                  </w:r>
                  <w:r w:rsidRPr="0086148C"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X年X月X日，</w:t>
                  </w:r>
                  <w:r w:rsidR="000D59D7"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恢复日常工作与日常经营生产。</w:t>
                  </w:r>
                </w:p>
                <w:p w:rsidR="00A43545" w:rsidRPr="0086148C" w:rsidRDefault="00BC5128" w:rsidP="00DD2DB3">
                  <w:pPr>
                    <w:ind w:firstLine="570"/>
                    <w:rPr>
                      <w:rFonts w:ascii="微软雅黑" w:eastAsia="微软雅黑" w:hAnsi="微软雅黑" w:cs="Arial"/>
                      <w:color w:val="E8C492"/>
                      <w:sz w:val="30"/>
                      <w:szCs w:val="30"/>
                    </w:rPr>
                  </w:pPr>
                  <w:r w:rsidRPr="0086148C"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特邀请您</w:t>
                  </w:r>
                  <w:r w:rsidR="000D59D7"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返岗复工</w:t>
                  </w:r>
                  <w:r w:rsidRPr="0086148C"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！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7" o:spid="_x0000_s1026" type="#_x0000_t202" style="position:absolute;margin-left:66.2pt;margin-top:438.85pt;width:274.9pt;height:100pt;z-index:25165414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" filled="f" stroked="f" strokeweight=".5pt">
            <v:textbox style="mso-next-textbox:#文本框 7">
              <w:txbxContent>
                <w:p w:rsidR="00A43545" w:rsidRPr="0086148C" w:rsidRDefault="000D59D7">
                  <w:pPr>
                    <w:jc w:val="left"/>
                    <w:rPr>
                      <w:rFonts w:ascii="微软雅黑" w:eastAsia="微软雅黑" w:hAnsi="微软雅黑" w:cs="Arial"/>
                      <w:color w:val="E8C492"/>
                      <w:sz w:val="30"/>
                      <w:szCs w:val="30"/>
                    </w:rPr>
                  </w:pPr>
                  <w:r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返岗时间</w:t>
                  </w:r>
                  <w:r w:rsidR="00BC5128" w:rsidRPr="0086148C"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：20</w:t>
                  </w:r>
                  <w:r>
                    <w:rPr>
                      <w:rFonts w:ascii="微软雅黑" w:eastAsia="微软雅黑" w:hAnsi="微软雅黑" w:cs="Arial"/>
                      <w:color w:val="E8C492"/>
                      <w:sz w:val="30"/>
                      <w:szCs w:val="30"/>
                    </w:rPr>
                    <w:t>X</w:t>
                  </w:r>
                  <w:r w:rsidR="00BC5128" w:rsidRPr="0086148C"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X年</w:t>
                  </w:r>
                  <w:r>
                    <w:rPr>
                      <w:rFonts w:ascii="微软雅黑" w:eastAsia="微软雅黑" w:hAnsi="微软雅黑" w:cs="Arial"/>
                      <w:color w:val="E8C492"/>
                      <w:sz w:val="30"/>
                      <w:szCs w:val="30"/>
                    </w:rPr>
                    <w:t>XX</w:t>
                  </w:r>
                  <w:r w:rsidR="00BC5128" w:rsidRPr="0086148C"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月</w:t>
                  </w:r>
                  <w:r>
                    <w:rPr>
                      <w:rFonts w:ascii="微软雅黑" w:eastAsia="微软雅黑" w:hAnsi="微软雅黑" w:cs="Arial"/>
                      <w:color w:val="E8C492"/>
                      <w:sz w:val="30"/>
                      <w:szCs w:val="30"/>
                    </w:rPr>
                    <w:t>XX</w:t>
                  </w:r>
                  <w:r w:rsidR="00BC5128" w:rsidRPr="0086148C"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日</w:t>
                  </w:r>
                  <w:r>
                    <w:rPr>
                      <w:rFonts w:ascii="微软雅黑" w:eastAsia="微软雅黑" w:hAnsi="微软雅黑" w:cs="Arial"/>
                      <w:color w:val="E8C492"/>
                      <w:sz w:val="30"/>
                      <w:szCs w:val="30"/>
                    </w:rPr>
                    <w:t xml:space="preserve"> </w:t>
                  </w:r>
                </w:p>
                <w:p w:rsidR="00A43545" w:rsidRPr="0086148C" w:rsidRDefault="000D59D7">
                  <w:pPr>
                    <w:jc w:val="left"/>
                    <w:rPr>
                      <w:rFonts w:ascii="微软雅黑" w:eastAsia="微软雅黑" w:hAnsi="微软雅黑" w:cs="Arial"/>
                      <w:color w:val="E8C492"/>
                      <w:sz w:val="30"/>
                      <w:szCs w:val="30"/>
                    </w:rPr>
                  </w:pPr>
                  <w:r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返岗</w:t>
                  </w:r>
                  <w:r w:rsidR="00BC5128" w:rsidRPr="0086148C"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地址：XXXXX</w:t>
                  </w:r>
                </w:p>
                <w:p w:rsidR="00A43545" w:rsidRPr="0086148C" w:rsidRDefault="00BC5128">
                  <w:pPr>
                    <w:jc w:val="left"/>
                    <w:rPr>
                      <w:rFonts w:ascii="微软雅黑" w:eastAsia="微软雅黑" w:hAnsi="微软雅黑" w:cs="Arial"/>
                      <w:color w:val="E8C492"/>
                      <w:sz w:val="30"/>
                      <w:szCs w:val="30"/>
                    </w:rPr>
                  </w:pPr>
                  <w:r w:rsidRPr="0086148C">
                    <w:rPr>
                      <w:rFonts w:ascii="微软雅黑" w:eastAsia="微软雅黑" w:hAnsi="微软雅黑" w:cs="Arial" w:hint="eastAsia"/>
                      <w:color w:val="E8C492"/>
                      <w:sz w:val="30"/>
                      <w:szCs w:val="30"/>
                    </w:rPr>
                    <w:t>举办方：XXXXX</w:t>
                  </w:r>
                </w:p>
                <w:p w:rsidR="00A43545" w:rsidRPr="00CC2B9F" w:rsidRDefault="00A43545">
                  <w:pPr>
                    <w:jc w:val="left"/>
                    <w:rPr>
                      <w:rFonts w:ascii="微软雅黑" w:eastAsia="微软雅黑" w:hAnsi="微软雅黑" w:cs="Arial"/>
                      <w:sz w:val="30"/>
                      <w:szCs w:val="30"/>
                    </w:rPr>
                  </w:pPr>
                </w:p>
                <w:p w:rsidR="00A43545" w:rsidRPr="00CC2B9F" w:rsidRDefault="00A43545">
                  <w:pPr>
                    <w:jc w:val="left"/>
                    <w:rPr>
                      <w:rFonts w:ascii="微软雅黑" w:eastAsia="微软雅黑" w:hAnsi="微软雅黑" w:cs="Arial"/>
                      <w:sz w:val="30"/>
                      <w:szCs w:val="30"/>
                    </w:rPr>
                  </w:pPr>
                </w:p>
              </w:txbxContent>
            </v:textbox>
            <w10:wrap anchorx="margin"/>
          </v:shape>
        </w:pict>
      </w:r>
    </w:p>
    <w:sectPr w:rsidR="00A43545" w:rsidSect="00EC4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C0" w:rsidRDefault="00E113C0" w:rsidP="008C0E58">
      <w:r>
        <w:separator/>
      </w:r>
    </w:p>
  </w:endnote>
  <w:endnote w:type="continuationSeparator" w:id="0">
    <w:p w:rsidR="00E113C0" w:rsidRDefault="00E113C0" w:rsidP="008C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1" w:subsetted="1" w:fontKey="{DDCC8D56-6D20-4EA0-9276-3A119371C7C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C0" w:rsidRDefault="00E113C0" w:rsidP="008C0E58">
      <w:r>
        <w:separator/>
      </w:r>
    </w:p>
  </w:footnote>
  <w:footnote w:type="continuationSeparator" w:id="0">
    <w:p w:rsidR="00E113C0" w:rsidRDefault="00E113C0" w:rsidP="008C0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5B1F99"/>
    <w:rsid w:val="000306D2"/>
    <w:rsid w:val="0005251F"/>
    <w:rsid w:val="000529C8"/>
    <w:rsid w:val="0005399E"/>
    <w:rsid w:val="00081C91"/>
    <w:rsid w:val="00087101"/>
    <w:rsid w:val="000A391B"/>
    <w:rsid w:val="000A66AB"/>
    <w:rsid w:val="000A6FAF"/>
    <w:rsid w:val="000D59D7"/>
    <w:rsid w:val="000F0A13"/>
    <w:rsid w:val="00116DEF"/>
    <w:rsid w:val="001767B3"/>
    <w:rsid w:val="0018050F"/>
    <w:rsid w:val="001C65B7"/>
    <w:rsid w:val="001D259F"/>
    <w:rsid w:val="001E30EA"/>
    <w:rsid w:val="001E7A40"/>
    <w:rsid w:val="002353AF"/>
    <w:rsid w:val="00245249"/>
    <w:rsid w:val="002645B5"/>
    <w:rsid w:val="002A3F7F"/>
    <w:rsid w:val="002B5CF0"/>
    <w:rsid w:val="002C2F1A"/>
    <w:rsid w:val="002D218C"/>
    <w:rsid w:val="002D7FB0"/>
    <w:rsid w:val="002E07D3"/>
    <w:rsid w:val="00301E83"/>
    <w:rsid w:val="003047C9"/>
    <w:rsid w:val="00306DC8"/>
    <w:rsid w:val="00340BAE"/>
    <w:rsid w:val="00350BEE"/>
    <w:rsid w:val="00356E77"/>
    <w:rsid w:val="00366826"/>
    <w:rsid w:val="003767CF"/>
    <w:rsid w:val="0038639D"/>
    <w:rsid w:val="00391F6D"/>
    <w:rsid w:val="003D6AD3"/>
    <w:rsid w:val="003E1345"/>
    <w:rsid w:val="00405369"/>
    <w:rsid w:val="00406835"/>
    <w:rsid w:val="00422EE2"/>
    <w:rsid w:val="0042614D"/>
    <w:rsid w:val="0044620E"/>
    <w:rsid w:val="00447405"/>
    <w:rsid w:val="004659B4"/>
    <w:rsid w:val="00477274"/>
    <w:rsid w:val="00504C82"/>
    <w:rsid w:val="005079A5"/>
    <w:rsid w:val="0053474C"/>
    <w:rsid w:val="00541936"/>
    <w:rsid w:val="00546E71"/>
    <w:rsid w:val="00570559"/>
    <w:rsid w:val="00572ABA"/>
    <w:rsid w:val="005A4473"/>
    <w:rsid w:val="005A7A7B"/>
    <w:rsid w:val="005C5503"/>
    <w:rsid w:val="005D36CC"/>
    <w:rsid w:val="005E7E47"/>
    <w:rsid w:val="00641E92"/>
    <w:rsid w:val="0065203C"/>
    <w:rsid w:val="00653FBE"/>
    <w:rsid w:val="00657EA5"/>
    <w:rsid w:val="00673F28"/>
    <w:rsid w:val="006821D1"/>
    <w:rsid w:val="006A38F3"/>
    <w:rsid w:val="007058E3"/>
    <w:rsid w:val="00743E17"/>
    <w:rsid w:val="00745387"/>
    <w:rsid w:val="007970AD"/>
    <w:rsid w:val="007B2ACF"/>
    <w:rsid w:val="007C3AB3"/>
    <w:rsid w:val="007D295C"/>
    <w:rsid w:val="007E03DA"/>
    <w:rsid w:val="007E0FCF"/>
    <w:rsid w:val="007E6BB4"/>
    <w:rsid w:val="0084388D"/>
    <w:rsid w:val="0084654D"/>
    <w:rsid w:val="00852D8A"/>
    <w:rsid w:val="0086148C"/>
    <w:rsid w:val="00871CFE"/>
    <w:rsid w:val="00884D09"/>
    <w:rsid w:val="00886E59"/>
    <w:rsid w:val="008B1000"/>
    <w:rsid w:val="008C0E58"/>
    <w:rsid w:val="008C29CE"/>
    <w:rsid w:val="008C728C"/>
    <w:rsid w:val="008E1DFB"/>
    <w:rsid w:val="008E60CF"/>
    <w:rsid w:val="008E6B91"/>
    <w:rsid w:val="008F5C04"/>
    <w:rsid w:val="0090025A"/>
    <w:rsid w:val="009143E3"/>
    <w:rsid w:val="009156EE"/>
    <w:rsid w:val="00930445"/>
    <w:rsid w:val="00937847"/>
    <w:rsid w:val="009465ED"/>
    <w:rsid w:val="00947922"/>
    <w:rsid w:val="0098140E"/>
    <w:rsid w:val="00994844"/>
    <w:rsid w:val="009C6F7C"/>
    <w:rsid w:val="009C78A7"/>
    <w:rsid w:val="009E1E8D"/>
    <w:rsid w:val="00A17432"/>
    <w:rsid w:val="00A229E0"/>
    <w:rsid w:val="00A4014F"/>
    <w:rsid w:val="00A43545"/>
    <w:rsid w:val="00A83D19"/>
    <w:rsid w:val="00A91A9D"/>
    <w:rsid w:val="00A96D49"/>
    <w:rsid w:val="00AA2EE0"/>
    <w:rsid w:val="00AB43C8"/>
    <w:rsid w:val="00AC5D81"/>
    <w:rsid w:val="00AD3188"/>
    <w:rsid w:val="00AF4A2E"/>
    <w:rsid w:val="00B04A4E"/>
    <w:rsid w:val="00B160E4"/>
    <w:rsid w:val="00B97F39"/>
    <w:rsid w:val="00BA653C"/>
    <w:rsid w:val="00BC3189"/>
    <w:rsid w:val="00BC5128"/>
    <w:rsid w:val="00BD7222"/>
    <w:rsid w:val="00BE6DA9"/>
    <w:rsid w:val="00BE7A8A"/>
    <w:rsid w:val="00C24B97"/>
    <w:rsid w:val="00C31783"/>
    <w:rsid w:val="00C340B8"/>
    <w:rsid w:val="00C652D1"/>
    <w:rsid w:val="00C70F1A"/>
    <w:rsid w:val="00C84975"/>
    <w:rsid w:val="00C90DB6"/>
    <w:rsid w:val="00C9450D"/>
    <w:rsid w:val="00CC2B9F"/>
    <w:rsid w:val="00CC584C"/>
    <w:rsid w:val="00CD40E0"/>
    <w:rsid w:val="00CD76C3"/>
    <w:rsid w:val="00D222E8"/>
    <w:rsid w:val="00D2361B"/>
    <w:rsid w:val="00D53D06"/>
    <w:rsid w:val="00D64024"/>
    <w:rsid w:val="00D80A7D"/>
    <w:rsid w:val="00D840F8"/>
    <w:rsid w:val="00DA267E"/>
    <w:rsid w:val="00DA4C7B"/>
    <w:rsid w:val="00DD2DB3"/>
    <w:rsid w:val="00E06FEF"/>
    <w:rsid w:val="00E113C0"/>
    <w:rsid w:val="00E236DD"/>
    <w:rsid w:val="00E2716F"/>
    <w:rsid w:val="00E64EEE"/>
    <w:rsid w:val="00E6506A"/>
    <w:rsid w:val="00E65906"/>
    <w:rsid w:val="00E671BC"/>
    <w:rsid w:val="00EB75BE"/>
    <w:rsid w:val="00EC15E8"/>
    <w:rsid w:val="00EC4B21"/>
    <w:rsid w:val="00F05AFD"/>
    <w:rsid w:val="00F070B8"/>
    <w:rsid w:val="00F1671B"/>
    <w:rsid w:val="00F2211E"/>
    <w:rsid w:val="00F617AD"/>
    <w:rsid w:val="00F77657"/>
    <w:rsid w:val="00F811C8"/>
    <w:rsid w:val="00F81F1C"/>
    <w:rsid w:val="00F900D8"/>
    <w:rsid w:val="00FA1765"/>
    <w:rsid w:val="00FB6E76"/>
    <w:rsid w:val="00FD19B3"/>
    <w:rsid w:val="00FF65B7"/>
    <w:rsid w:val="6B5B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8D8C95"/>
  <w15:docId w15:val="{F6813A21-E0B4-40AE-BDD0-11110144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4B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C4B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4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4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EC4B21"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sid w:val="00EC4B21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C4B2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4B21"/>
    <w:rPr>
      <w:sz w:val="18"/>
      <w:szCs w:val="18"/>
    </w:rPr>
  </w:style>
  <w:style w:type="paragraph" w:styleId="aa">
    <w:name w:val="List Paragraph"/>
    <w:basedOn w:val="a"/>
    <w:uiPriority w:val="34"/>
    <w:qFormat/>
    <w:rsid w:val="00EC4B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6992;&#35831;&#20989;-&#23567;&#28165;&#26032;&#21807;&#32654;&#31616;&#32422;&#36992;&#35831;&#20989;&#27169;&#26495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CEF16-71B9-49C4-9CE1-4EA7F121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邀请函-小清新唯美简约邀请函模板.docx</Template>
  <TotalTime>37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雷锋PPT网-www.lfppt.com</dc:creator>
  <cp:lastModifiedBy>微软用户</cp:lastModifiedBy>
  <cp:revision>19</cp:revision>
  <cp:lastPrinted>2018-07-18T06:19:00Z</cp:lastPrinted>
  <dcterms:created xsi:type="dcterms:W3CDTF">2018-01-26T03:49:00Z</dcterms:created>
  <dcterms:modified xsi:type="dcterms:W3CDTF">2020-03-06T02:20:00Z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